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807"/>
        <w:gridCol w:w="1489"/>
        <w:gridCol w:w="2497"/>
        <w:gridCol w:w="703"/>
        <w:gridCol w:w="592"/>
        <w:gridCol w:w="730"/>
        <w:gridCol w:w="344"/>
        <w:gridCol w:w="924"/>
        <w:gridCol w:w="635"/>
      </w:tblGrid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bCs/>
                <w:color w:val="003871"/>
                <w:sz w:val="24"/>
                <w:szCs w:val="24"/>
                <w:lang w:eastAsia="de-DE"/>
              </w:rPr>
              <w:t xml:space="preserve">DV Deutsche Meisterschaft IPO in </w:t>
            </w:r>
            <w:proofErr w:type="spellStart"/>
            <w:r w:rsidRPr="005D0EF4">
              <w:rPr>
                <w:rFonts w:ascii="Arial" w:eastAsia="Times New Roman" w:hAnsi="Arial" w:cs="Arial"/>
                <w:b/>
                <w:bCs/>
                <w:color w:val="003871"/>
                <w:sz w:val="24"/>
                <w:szCs w:val="24"/>
                <w:lang w:eastAsia="de-DE"/>
              </w:rPr>
              <w:t>Simmertal</w:t>
            </w:r>
            <w:proofErr w:type="spellEnd"/>
            <w:r w:rsidRPr="005D0EF4">
              <w:rPr>
                <w:rFonts w:ascii="Arial" w:eastAsia="Times New Roman" w:hAnsi="Arial" w:cs="Arial"/>
                <w:b/>
                <w:bCs/>
                <w:color w:val="003871"/>
                <w:sz w:val="24"/>
                <w:szCs w:val="24"/>
                <w:lang w:eastAsia="de-DE"/>
              </w:rPr>
              <w:t xml:space="preserve"> </w:t>
            </w:r>
            <w:r w:rsidRPr="005D0EF4">
              <w:rPr>
                <w:rFonts w:ascii="Arial" w:eastAsia="Times New Roman" w:hAnsi="Arial" w:cs="Arial"/>
                <w:b/>
                <w:bCs/>
                <w:color w:val="003871"/>
                <w:sz w:val="24"/>
                <w:szCs w:val="24"/>
                <w:lang w:eastAsia="de-DE"/>
              </w:rPr>
              <w:br/>
            </w:r>
            <w:r w:rsidRPr="005D0EF4">
              <w:rPr>
                <w:rFonts w:ascii="Arial" w:eastAsia="Times New Roman" w:hAnsi="Arial" w:cs="Arial"/>
                <w:b/>
                <w:bCs/>
                <w:color w:val="003871"/>
                <w:sz w:val="20"/>
                <w:szCs w:val="20"/>
                <w:lang w:eastAsia="de-DE"/>
              </w:rPr>
              <w:t xml:space="preserve">Abteilung </w:t>
            </w:r>
            <w:proofErr w:type="spellStart"/>
            <w:r w:rsidRPr="005D0EF4">
              <w:rPr>
                <w:rFonts w:ascii="Arial" w:eastAsia="Times New Roman" w:hAnsi="Arial" w:cs="Arial"/>
                <w:b/>
                <w:bCs/>
                <w:color w:val="003871"/>
                <w:sz w:val="20"/>
                <w:szCs w:val="20"/>
                <w:lang w:eastAsia="de-DE"/>
              </w:rPr>
              <w:t>Stennweiler</w:t>
            </w:r>
            <w:proofErr w:type="spellEnd"/>
            <w:r w:rsidRPr="005D0EF4">
              <w:rPr>
                <w:rFonts w:ascii="Arial" w:eastAsia="Times New Roman" w:hAnsi="Arial" w:cs="Arial"/>
                <w:b/>
                <w:bCs/>
                <w:color w:val="003871"/>
                <w:sz w:val="20"/>
                <w:szCs w:val="20"/>
                <w:lang w:eastAsia="de-DE"/>
              </w:rPr>
              <w:t xml:space="preserve"> 03./04.10.2015 </w:t>
            </w: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  <w:p w:rsid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Richter: Abteilung A: Ingolf </w:t>
            </w: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Zygmanoski</w:t>
            </w:r>
            <w:proofErr w:type="spellEnd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Abteilung B: Rainer Friedrich, Abteilung C: Willi </w:t>
            </w: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Cohnen</w:t>
            </w:r>
            <w:proofErr w:type="spellEnd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(ohne Gewähr)</w:t>
            </w:r>
          </w:p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Landesgruppe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Zwingername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Hundeführer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Stufe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Platz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Nordrhein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Warringhof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Ijuri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Manfred Kaiser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Württemberg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Erdburger</w:t>
            </w:r>
            <w:proofErr w:type="spellEnd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Moor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Imagic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Michaela </w:t>
            </w: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Riedlinger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 Neckar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Hellerwald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Index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Armin Buschmann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Nordrhein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Dragonerreich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Freiherrfranz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Anastasios </w:t>
            </w: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Ramoglou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Hessen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Hellerwald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Katharina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Angelika Gabel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Hessen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Hellerwald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Kapeh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Rebecca </w:t>
            </w:r>
            <w:proofErr w:type="spellStart"/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Demberger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Hessen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Hellerwald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Hunter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Klaus Peter Altvater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Niedersachsen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Hexenzauber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Amira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Yasemin Scheible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Weser-Ems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Brisco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Eduard Wagner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Nordrhein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Weisenstein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Aaron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Nicole Schröder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Württemberg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Schattenfell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 Jay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Jörg Jäckle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Nordrhein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Beelzebub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Armin Baumeister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Nordrhein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Beelzebub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Athos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Davy Wertz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Westfalen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Burgstätte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 Krause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Niedersachsen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Ascomannis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Susanne </w:t>
            </w: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Weser-Ems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Haustenbach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Estella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Stefanie </w:t>
            </w: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Dingerdissen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Württemberg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Stahlberg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Aimee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Thomas Krank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Westfalen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Genebos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Hunter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Peter </w:t>
            </w: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Rhein-Neckar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Hellerwald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Macho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Armin Buschmann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disqu</w:t>
            </w:r>
            <w:proofErr w:type="spellEnd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D0EF4" w:rsidRPr="005D0EF4" w:rsidTr="005D0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Bayern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Schattenfell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Chicco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Jürgen Steger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IPO 3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0E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abw.</w:t>
            </w: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D0EF4" w:rsidRPr="005D0EF4" w:rsidRDefault="005D0EF4" w:rsidP="005D0E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5D0EF4" w:rsidRPr="005D0EF4" w:rsidRDefault="005D0EF4" w:rsidP="005D0EF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5D0EF4" w:rsidRPr="005D0EF4" w:rsidSect="005D0EF4">
      <w:pgSz w:w="16838" w:h="11906" w:orient="landscape"/>
      <w:pgMar w:top="709" w:right="393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4"/>
    <w:rsid w:val="005D0EF4"/>
    <w:rsid w:val="009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3964519C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Altvater Rita</dc:creator>
  <cp:lastModifiedBy>Altvater Rita</cp:lastModifiedBy>
  <cp:revision>1</cp:revision>
  <cp:lastPrinted>2015-10-05T06:42:00Z</cp:lastPrinted>
  <dcterms:created xsi:type="dcterms:W3CDTF">2015-10-05T06:31:00Z</dcterms:created>
  <dcterms:modified xsi:type="dcterms:W3CDTF">2015-10-05T07:15:00Z</dcterms:modified>
</cp:coreProperties>
</file>